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โรงเรียนบ้านควนโนรี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โรงเรียนบ้านควนโนรี ม.3 ต.ควนโนรี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ที่โรงเรียนบ้านควนโนรี ม.3 ต.ควนโนรี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ที่สำนักงานเขตพื้นที่การศึกษาบ้านควนโนรี ม.3 ต.ควนโนรี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ผู้อำนวยการโรงเรียนบ้านควนโนรี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